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C3ECF" w:rsidTr="003C3ECF">
        <w:tc>
          <w:tcPr>
            <w:tcW w:w="2055" w:type="dxa"/>
          </w:tcPr>
          <w:p w:rsidR="003C3ECF" w:rsidRPr="003C3ECF" w:rsidRDefault="003C3ECF">
            <w:pPr>
              <w:rPr>
                <w:b/>
              </w:rPr>
            </w:pPr>
            <w:bookmarkStart w:id="0" w:name="_GoBack" w:colFirst="1" w:colLast="6"/>
          </w:p>
        </w:tc>
        <w:tc>
          <w:tcPr>
            <w:tcW w:w="2055" w:type="dxa"/>
          </w:tcPr>
          <w:p w:rsidR="003C3ECF" w:rsidRPr="003C3ECF" w:rsidRDefault="003C3ECF">
            <w:pPr>
              <w:rPr>
                <w:b/>
              </w:rPr>
            </w:pPr>
            <w:r w:rsidRPr="003C3ECF">
              <w:rPr>
                <w:b/>
              </w:rPr>
              <w:t>Country Sailed for</w:t>
            </w:r>
          </w:p>
        </w:tc>
        <w:tc>
          <w:tcPr>
            <w:tcW w:w="2056" w:type="dxa"/>
          </w:tcPr>
          <w:p w:rsidR="003C3ECF" w:rsidRPr="003C3ECF" w:rsidRDefault="003C3ECF">
            <w:pPr>
              <w:rPr>
                <w:b/>
              </w:rPr>
            </w:pPr>
            <w:r w:rsidRPr="003C3ECF">
              <w:rPr>
                <w:b/>
              </w:rPr>
              <w:t>Motives</w:t>
            </w:r>
          </w:p>
        </w:tc>
        <w:tc>
          <w:tcPr>
            <w:tcW w:w="2056" w:type="dxa"/>
          </w:tcPr>
          <w:p w:rsidR="003C3ECF" w:rsidRPr="003C3ECF" w:rsidRDefault="003C3ECF">
            <w:pPr>
              <w:rPr>
                <w:b/>
              </w:rPr>
            </w:pPr>
            <w:r w:rsidRPr="003C3ECF">
              <w:rPr>
                <w:b/>
              </w:rPr>
              <w:t>Personal Background</w:t>
            </w:r>
          </w:p>
        </w:tc>
        <w:tc>
          <w:tcPr>
            <w:tcW w:w="2056" w:type="dxa"/>
          </w:tcPr>
          <w:p w:rsidR="003C3ECF" w:rsidRPr="003C3ECF" w:rsidRDefault="003C3ECF">
            <w:pPr>
              <w:rPr>
                <w:b/>
              </w:rPr>
            </w:pPr>
            <w:r w:rsidRPr="003C3ECF">
              <w:rPr>
                <w:b/>
              </w:rPr>
              <w:t>Known for?</w:t>
            </w:r>
          </w:p>
        </w:tc>
        <w:tc>
          <w:tcPr>
            <w:tcW w:w="2056" w:type="dxa"/>
          </w:tcPr>
          <w:p w:rsidR="003C3ECF" w:rsidRPr="003C3ECF" w:rsidRDefault="003C3ECF">
            <w:pPr>
              <w:rPr>
                <w:b/>
              </w:rPr>
            </w:pPr>
            <w:r w:rsidRPr="003C3ECF">
              <w:rPr>
                <w:b/>
              </w:rPr>
              <w:t>Positive Impact</w:t>
            </w:r>
          </w:p>
        </w:tc>
        <w:tc>
          <w:tcPr>
            <w:tcW w:w="2056" w:type="dxa"/>
          </w:tcPr>
          <w:p w:rsidR="003C3ECF" w:rsidRPr="003C3ECF" w:rsidRDefault="003C3ECF">
            <w:pPr>
              <w:rPr>
                <w:b/>
              </w:rPr>
            </w:pPr>
            <w:r w:rsidRPr="003C3ECF">
              <w:rPr>
                <w:b/>
              </w:rPr>
              <w:t>Negative Impact</w:t>
            </w:r>
          </w:p>
        </w:tc>
      </w:tr>
      <w:bookmarkEnd w:id="0"/>
      <w:tr w:rsidR="003C3ECF" w:rsidTr="003C3ECF">
        <w:tc>
          <w:tcPr>
            <w:tcW w:w="2055" w:type="dxa"/>
          </w:tcPr>
          <w:p w:rsidR="003C3ECF" w:rsidRPr="003C3ECF" w:rsidRDefault="003C3ECF">
            <w:pPr>
              <w:rPr>
                <w:b/>
              </w:rPr>
            </w:pPr>
            <w:r w:rsidRPr="003C3ECF">
              <w:rPr>
                <w:b/>
              </w:rPr>
              <w:t>John Cabot</w:t>
            </w:r>
          </w:p>
        </w:tc>
        <w:tc>
          <w:tcPr>
            <w:tcW w:w="2055" w:type="dxa"/>
          </w:tcPr>
          <w:p w:rsidR="003C3ECF" w:rsidRDefault="003C3ECF"/>
          <w:p w:rsidR="003C3ECF" w:rsidRDefault="003C3ECF"/>
          <w:p w:rsidR="003C3ECF" w:rsidRDefault="003C3ECF"/>
          <w:p w:rsidR="003C3ECF" w:rsidRDefault="003C3ECF"/>
          <w:p w:rsidR="003C3ECF" w:rsidRDefault="003C3ECF"/>
          <w:p w:rsidR="003C3ECF" w:rsidRDefault="003C3ECF"/>
          <w:p w:rsidR="003C3ECF" w:rsidRDefault="003C3ECF"/>
        </w:tc>
        <w:tc>
          <w:tcPr>
            <w:tcW w:w="2056" w:type="dxa"/>
          </w:tcPr>
          <w:p w:rsidR="003C3ECF" w:rsidRDefault="003C3ECF"/>
        </w:tc>
        <w:tc>
          <w:tcPr>
            <w:tcW w:w="2056" w:type="dxa"/>
          </w:tcPr>
          <w:p w:rsidR="003C3ECF" w:rsidRDefault="003C3ECF"/>
        </w:tc>
        <w:tc>
          <w:tcPr>
            <w:tcW w:w="2056" w:type="dxa"/>
          </w:tcPr>
          <w:p w:rsidR="003C3ECF" w:rsidRDefault="003C3ECF"/>
        </w:tc>
        <w:tc>
          <w:tcPr>
            <w:tcW w:w="2056" w:type="dxa"/>
          </w:tcPr>
          <w:p w:rsidR="003C3ECF" w:rsidRDefault="003C3ECF"/>
        </w:tc>
        <w:tc>
          <w:tcPr>
            <w:tcW w:w="2056" w:type="dxa"/>
          </w:tcPr>
          <w:p w:rsidR="003C3ECF" w:rsidRDefault="003C3ECF"/>
        </w:tc>
      </w:tr>
      <w:tr w:rsidR="003C3ECF" w:rsidTr="003C3ECF">
        <w:tc>
          <w:tcPr>
            <w:tcW w:w="2055" w:type="dxa"/>
          </w:tcPr>
          <w:p w:rsidR="003C3ECF" w:rsidRPr="003C3ECF" w:rsidRDefault="003C3ECF">
            <w:pPr>
              <w:rPr>
                <w:b/>
              </w:rPr>
            </w:pPr>
            <w:r w:rsidRPr="003C3ECF">
              <w:rPr>
                <w:b/>
              </w:rPr>
              <w:t>Jacques Cartier</w:t>
            </w:r>
          </w:p>
        </w:tc>
        <w:tc>
          <w:tcPr>
            <w:tcW w:w="2055" w:type="dxa"/>
          </w:tcPr>
          <w:p w:rsidR="003C3ECF" w:rsidRDefault="003C3ECF"/>
          <w:p w:rsidR="003C3ECF" w:rsidRDefault="003C3ECF"/>
          <w:p w:rsidR="003C3ECF" w:rsidRDefault="003C3ECF"/>
          <w:p w:rsidR="003C3ECF" w:rsidRDefault="003C3ECF"/>
          <w:p w:rsidR="003C3ECF" w:rsidRDefault="003C3ECF"/>
          <w:p w:rsidR="003C3ECF" w:rsidRDefault="003C3ECF"/>
          <w:p w:rsidR="003C3ECF" w:rsidRDefault="003C3ECF"/>
        </w:tc>
        <w:tc>
          <w:tcPr>
            <w:tcW w:w="2056" w:type="dxa"/>
          </w:tcPr>
          <w:p w:rsidR="003C3ECF" w:rsidRDefault="003C3ECF"/>
        </w:tc>
        <w:tc>
          <w:tcPr>
            <w:tcW w:w="2056" w:type="dxa"/>
          </w:tcPr>
          <w:p w:rsidR="003C3ECF" w:rsidRDefault="003C3ECF"/>
        </w:tc>
        <w:tc>
          <w:tcPr>
            <w:tcW w:w="2056" w:type="dxa"/>
          </w:tcPr>
          <w:p w:rsidR="003C3ECF" w:rsidRDefault="003C3ECF"/>
        </w:tc>
        <w:tc>
          <w:tcPr>
            <w:tcW w:w="2056" w:type="dxa"/>
          </w:tcPr>
          <w:p w:rsidR="003C3ECF" w:rsidRDefault="003C3ECF"/>
        </w:tc>
        <w:tc>
          <w:tcPr>
            <w:tcW w:w="2056" w:type="dxa"/>
          </w:tcPr>
          <w:p w:rsidR="003C3ECF" w:rsidRDefault="003C3ECF"/>
        </w:tc>
      </w:tr>
      <w:tr w:rsidR="003C3ECF" w:rsidTr="003C3ECF">
        <w:tc>
          <w:tcPr>
            <w:tcW w:w="2055" w:type="dxa"/>
          </w:tcPr>
          <w:p w:rsidR="003C3ECF" w:rsidRPr="003C3ECF" w:rsidRDefault="003C3ECF">
            <w:pPr>
              <w:rPr>
                <w:b/>
              </w:rPr>
            </w:pPr>
            <w:r w:rsidRPr="003C3ECF">
              <w:rPr>
                <w:b/>
              </w:rPr>
              <w:t>Samuel de Champlain</w:t>
            </w:r>
          </w:p>
        </w:tc>
        <w:tc>
          <w:tcPr>
            <w:tcW w:w="2055" w:type="dxa"/>
          </w:tcPr>
          <w:p w:rsidR="003C3ECF" w:rsidRDefault="003C3ECF"/>
          <w:p w:rsidR="003C3ECF" w:rsidRDefault="003C3ECF"/>
          <w:p w:rsidR="003C3ECF" w:rsidRDefault="003C3ECF"/>
          <w:p w:rsidR="003C3ECF" w:rsidRDefault="003C3ECF"/>
          <w:p w:rsidR="003C3ECF" w:rsidRDefault="003C3ECF"/>
          <w:p w:rsidR="003C3ECF" w:rsidRDefault="003C3ECF"/>
          <w:p w:rsidR="003C3ECF" w:rsidRDefault="003C3ECF"/>
        </w:tc>
        <w:tc>
          <w:tcPr>
            <w:tcW w:w="2056" w:type="dxa"/>
          </w:tcPr>
          <w:p w:rsidR="003C3ECF" w:rsidRDefault="003C3ECF"/>
        </w:tc>
        <w:tc>
          <w:tcPr>
            <w:tcW w:w="2056" w:type="dxa"/>
          </w:tcPr>
          <w:p w:rsidR="003C3ECF" w:rsidRDefault="003C3ECF"/>
        </w:tc>
        <w:tc>
          <w:tcPr>
            <w:tcW w:w="2056" w:type="dxa"/>
          </w:tcPr>
          <w:p w:rsidR="003C3ECF" w:rsidRDefault="003C3ECF"/>
        </w:tc>
        <w:tc>
          <w:tcPr>
            <w:tcW w:w="2056" w:type="dxa"/>
          </w:tcPr>
          <w:p w:rsidR="003C3ECF" w:rsidRDefault="003C3ECF"/>
        </w:tc>
        <w:tc>
          <w:tcPr>
            <w:tcW w:w="2056" w:type="dxa"/>
          </w:tcPr>
          <w:p w:rsidR="003C3ECF" w:rsidRDefault="003C3ECF"/>
        </w:tc>
      </w:tr>
      <w:tr w:rsidR="003C3ECF" w:rsidTr="003C3ECF">
        <w:tc>
          <w:tcPr>
            <w:tcW w:w="2055" w:type="dxa"/>
          </w:tcPr>
          <w:p w:rsidR="003C3ECF" w:rsidRPr="003C3ECF" w:rsidRDefault="003C3ECF">
            <w:pPr>
              <w:rPr>
                <w:b/>
              </w:rPr>
            </w:pPr>
            <w:r w:rsidRPr="003C3ECF">
              <w:rPr>
                <w:b/>
              </w:rPr>
              <w:t>Christopher Columbus</w:t>
            </w:r>
          </w:p>
        </w:tc>
        <w:tc>
          <w:tcPr>
            <w:tcW w:w="2055" w:type="dxa"/>
          </w:tcPr>
          <w:p w:rsidR="003C3ECF" w:rsidRDefault="003C3ECF"/>
          <w:p w:rsidR="003C3ECF" w:rsidRDefault="003C3ECF"/>
          <w:p w:rsidR="003C3ECF" w:rsidRDefault="003C3ECF"/>
          <w:p w:rsidR="003C3ECF" w:rsidRDefault="003C3ECF"/>
          <w:p w:rsidR="003C3ECF" w:rsidRDefault="003C3ECF"/>
          <w:p w:rsidR="003C3ECF" w:rsidRDefault="003C3ECF"/>
          <w:p w:rsidR="003C3ECF" w:rsidRDefault="003C3ECF"/>
        </w:tc>
        <w:tc>
          <w:tcPr>
            <w:tcW w:w="2056" w:type="dxa"/>
          </w:tcPr>
          <w:p w:rsidR="003C3ECF" w:rsidRDefault="003C3ECF"/>
        </w:tc>
        <w:tc>
          <w:tcPr>
            <w:tcW w:w="2056" w:type="dxa"/>
          </w:tcPr>
          <w:p w:rsidR="003C3ECF" w:rsidRDefault="003C3ECF"/>
        </w:tc>
        <w:tc>
          <w:tcPr>
            <w:tcW w:w="2056" w:type="dxa"/>
          </w:tcPr>
          <w:p w:rsidR="003C3ECF" w:rsidRDefault="003C3ECF"/>
        </w:tc>
        <w:tc>
          <w:tcPr>
            <w:tcW w:w="2056" w:type="dxa"/>
          </w:tcPr>
          <w:p w:rsidR="003C3ECF" w:rsidRDefault="003C3ECF"/>
        </w:tc>
        <w:tc>
          <w:tcPr>
            <w:tcW w:w="2056" w:type="dxa"/>
          </w:tcPr>
          <w:p w:rsidR="003C3ECF" w:rsidRDefault="003C3ECF"/>
        </w:tc>
      </w:tr>
      <w:tr w:rsidR="003C3ECF" w:rsidTr="003C3ECF">
        <w:tc>
          <w:tcPr>
            <w:tcW w:w="2055" w:type="dxa"/>
          </w:tcPr>
          <w:p w:rsidR="003C3ECF" w:rsidRPr="003C3ECF" w:rsidRDefault="003C3ECF">
            <w:pPr>
              <w:rPr>
                <w:b/>
              </w:rPr>
            </w:pPr>
            <w:r w:rsidRPr="003C3ECF">
              <w:rPr>
                <w:b/>
              </w:rPr>
              <w:t>Francisco Coronado</w:t>
            </w:r>
          </w:p>
        </w:tc>
        <w:tc>
          <w:tcPr>
            <w:tcW w:w="2055" w:type="dxa"/>
          </w:tcPr>
          <w:p w:rsidR="003C3ECF" w:rsidRDefault="003C3ECF"/>
          <w:p w:rsidR="003C3ECF" w:rsidRDefault="003C3ECF"/>
          <w:p w:rsidR="003C3ECF" w:rsidRDefault="003C3ECF"/>
          <w:p w:rsidR="003C3ECF" w:rsidRDefault="003C3ECF"/>
          <w:p w:rsidR="003C3ECF" w:rsidRDefault="003C3ECF"/>
          <w:p w:rsidR="003C3ECF" w:rsidRDefault="003C3ECF"/>
          <w:p w:rsidR="003C3ECF" w:rsidRDefault="003C3ECF"/>
        </w:tc>
        <w:tc>
          <w:tcPr>
            <w:tcW w:w="2056" w:type="dxa"/>
          </w:tcPr>
          <w:p w:rsidR="003C3ECF" w:rsidRDefault="003C3ECF"/>
        </w:tc>
        <w:tc>
          <w:tcPr>
            <w:tcW w:w="2056" w:type="dxa"/>
          </w:tcPr>
          <w:p w:rsidR="003C3ECF" w:rsidRDefault="003C3ECF"/>
        </w:tc>
        <w:tc>
          <w:tcPr>
            <w:tcW w:w="2056" w:type="dxa"/>
          </w:tcPr>
          <w:p w:rsidR="003C3ECF" w:rsidRDefault="003C3ECF"/>
        </w:tc>
        <w:tc>
          <w:tcPr>
            <w:tcW w:w="2056" w:type="dxa"/>
          </w:tcPr>
          <w:p w:rsidR="003C3ECF" w:rsidRDefault="003C3ECF"/>
        </w:tc>
        <w:tc>
          <w:tcPr>
            <w:tcW w:w="2056" w:type="dxa"/>
          </w:tcPr>
          <w:p w:rsidR="003C3ECF" w:rsidRDefault="003C3ECF"/>
        </w:tc>
      </w:tr>
    </w:tbl>
    <w:p w:rsidR="00FF39FE" w:rsidRDefault="00FF39FE"/>
    <w:p w:rsidR="003C3ECF" w:rsidRDefault="003C3E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C3ECF" w:rsidTr="007D21FE">
        <w:tc>
          <w:tcPr>
            <w:tcW w:w="2055" w:type="dxa"/>
          </w:tcPr>
          <w:p w:rsidR="003C3ECF" w:rsidRPr="003C3ECF" w:rsidRDefault="003C3ECF" w:rsidP="007D21FE">
            <w:pPr>
              <w:rPr>
                <w:b/>
              </w:rPr>
            </w:pPr>
          </w:p>
        </w:tc>
        <w:tc>
          <w:tcPr>
            <w:tcW w:w="2055" w:type="dxa"/>
          </w:tcPr>
          <w:p w:rsidR="003C3ECF" w:rsidRPr="003C3ECF" w:rsidRDefault="003C3ECF" w:rsidP="003C3ECF">
            <w:pPr>
              <w:jc w:val="center"/>
              <w:rPr>
                <w:b/>
              </w:rPr>
            </w:pPr>
            <w:r w:rsidRPr="003C3ECF">
              <w:rPr>
                <w:b/>
              </w:rPr>
              <w:t>Country Sailed for</w:t>
            </w:r>
          </w:p>
        </w:tc>
        <w:tc>
          <w:tcPr>
            <w:tcW w:w="2056" w:type="dxa"/>
          </w:tcPr>
          <w:p w:rsidR="003C3ECF" w:rsidRPr="003C3ECF" w:rsidRDefault="003C3ECF" w:rsidP="003C3ECF">
            <w:pPr>
              <w:jc w:val="center"/>
              <w:rPr>
                <w:b/>
              </w:rPr>
            </w:pPr>
            <w:r w:rsidRPr="003C3ECF">
              <w:rPr>
                <w:b/>
              </w:rPr>
              <w:t>Motives</w:t>
            </w:r>
          </w:p>
        </w:tc>
        <w:tc>
          <w:tcPr>
            <w:tcW w:w="2056" w:type="dxa"/>
          </w:tcPr>
          <w:p w:rsidR="003C3ECF" w:rsidRPr="003C3ECF" w:rsidRDefault="003C3ECF" w:rsidP="003C3ECF">
            <w:pPr>
              <w:jc w:val="center"/>
              <w:rPr>
                <w:b/>
              </w:rPr>
            </w:pPr>
            <w:r w:rsidRPr="003C3ECF">
              <w:rPr>
                <w:b/>
              </w:rPr>
              <w:t>Personal Background</w:t>
            </w:r>
          </w:p>
        </w:tc>
        <w:tc>
          <w:tcPr>
            <w:tcW w:w="2056" w:type="dxa"/>
          </w:tcPr>
          <w:p w:rsidR="003C3ECF" w:rsidRPr="003C3ECF" w:rsidRDefault="003C3ECF" w:rsidP="003C3ECF">
            <w:pPr>
              <w:jc w:val="center"/>
              <w:rPr>
                <w:b/>
              </w:rPr>
            </w:pPr>
            <w:r w:rsidRPr="003C3ECF">
              <w:rPr>
                <w:b/>
              </w:rPr>
              <w:t>Known for?</w:t>
            </w:r>
          </w:p>
        </w:tc>
        <w:tc>
          <w:tcPr>
            <w:tcW w:w="2056" w:type="dxa"/>
          </w:tcPr>
          <w:p w:rsidR="003C3ECF" w:rsidRPr="003C3ECF" w:rsidRDefault="003C3ECF" w:rsidP="003C3ECF">
            <w:pPr>
              <w:jc w:val="center"/>
              <w:rPr>
                <w:b/>
              </w:rPr>
            </w:pPr>
            <w:r w:rsidRPr="003C3ECF">
              <w:rPr>
                <w:b/>
              </w:rPr>
              <w:t>Positive Impact</w:t>
            </w:r>
          </w:p>
        </w:tc>
        <w:tc>
          <w:tcPr>
            <w:tcW w:w="2056" w:type="dxa"/>
          </w:tcPr>
          <w:p w:rsidR="003C3ECF" w:rsidRPr="003C3ECF" w:rsidRDefault="003C3ECF" w:rsidP="003C3ECF">
            <w:pPr>
              <w:jc w:val="center"/>
              <w:rPr>
                <w:b/>
              </w:rPr>
            </w:pPr>
            <w:r w:rsidRPr="003C3ECF">
              <w:rPr>
                <w:b/>
              </w:rPr>
              <w:t>Negative Impact</w:t>
            </w:r>
          </w:p>
        </w:tc>
      </w:tr>
      <w:tr w:rsidR="003C3ECF" w:rsidTr="007D21FE">
        <w:tc>
          <w:tcPr>
            <w:tcW w:w="2055" w:type="dxa"/>
          </w:tcPr>
          <w:p w:rsidR="003C3ECF" w:rsidRPr="003C3ECF" w:rsidRDefault="003C3ECF" w:rsidP="007D21FE">
            <w:pPr>
              <w:rPr>
                <w:b/>
              </w:rPr>
            </w:pPr>
            <w:r w:rsidRPr="003C3ECF">
              <w:rPr>
                <w:b/>
              </w:rPr>
              <w:t>Hernan Cortes</w:t>
            </w:r>
          </w:p>
        </w:tc>
        <w:tc>
          <w:tcPr>
            <w:tcW w:w="2055" w:type="dxa"/>
          </w:tcPr>
          <w:p w:rsidR="003C3ECF" w:rsidRDefault="003C3ECF" w:rsidP="007D21FE"/>
          <w:p w:rsidR="003C3ECF" w:rsidRDefault="003C3ECF" w:rsidP="007D21FE"/>
          <w:p w:rsidR="003C3ECF" w:rsidRDefault="003C3ECF" w:rsidP="007D21FE"/>
          <w:p w:rsidR="003C3ECF" w:rsidRDefault="003C3ECF" w:rsidP="007D21FE"/>
          <w:p w:rsidR="003C3ECF" w:rsidRDefault="003C3ECF" w:rsidP="007D21FE"/>
          <w:p w:rsidR="003C3ECF" w:rsidRDefault="003C3ECF" w:rsidP="007D21FE"/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</w:tr>
      <w:tr w:rsidR="003C3ECF" w:rsidTr="007D21FE">
        <w:tc>
          <w:tcPr>
            <w:tcW w:w="2055" w:type="dxa"/>
          </w:tcPr>
          <w:p w:rsidR="003C3ECF" w:rsidRPr="003C3ECF" w:rsidRDefault="003C3ECF" w:rsidP="007D21FE">
            <w:pPr>
              <w:rPr>
                <w:b/>
              </w:rPr>
            </w:pPr>
            <w:r w:rsidRPr="003C3ECF">
              <w:rPr>
                <w:b/>
              </w:rPr>
              <w:t>Leif Eriksson</w:t>
            </w:r>
          </w:p>
        </w:tc>
        <w:tc>
          <w:tcPr>
            <w:tcW w:w="2055" w:type="dxa"/>
          </w:tcPr>
          <w:p w:rsidR="003C3ECF" w:rsidRDefault="003C3ECF" w:rsidP="007D21FE"/>
          <w:p w:rsidR="003C3ECF" w:rsidRDefault="003C3ECF" w:rsidP="007D21FE"/>
          <w:p w:rsidR="003C3ECF" w:rsidRDefault="003C3ECF" w:rsidP="007D21FE"/>
          <w:p w:rsidR="003C3ECF" w:rsidRDefault="003C3ECF" w:rsidP="007D21FE"/>
          <w:p w:rsidR="003C3ECF" w:rsidRDefault="003C3ECF" w:rsidP="007D21FE"/>
          <w:p w:rsidR="003C3ECF" w:rsidRDefault="003C3ECF" w:rsidP="007D21FE"/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</w:tr>
      <w:tr w:rsidR="003C3ECF" w:rsidTr="007D21FE">
        <w:tc>
          <w:tcPr>
            <w:tcW w:w="2055" w:type="dxa"/>
          </w:tcPr>
          <w:p w:rsidR="003C3ECF" w:rsidRPr="003C3ECF" w:rsidRDefault="003C3ECF" w:rsidP="007D21FE">
            <w:pPr>
              <w:rPr>
                <w:b/>
              </w:rPr>
            </w:pPr>
            <w:r w:rsidRPr="003C3ECF">
              <w:rPr>
                <w:b/>
              </w:rPr>
              <w:t>Henry Hudson</w:t>
            </w:r>
          </w:p>
        </w:tc>
        <w:tc>
          <w:tcPr>
            <w:tcW w:w="2055" w:type="dxa"/>
          </w:tcPr>
          <w:p w:rsidR="003C3ECF" w:rsidRDefault="003C3ECF" w:rsidP="007D21FE"/>
          <w:p w:rsidR="003C3ECF" w:rsidRDefault="003C3ECF" w:rsidP="007D21FE"/>
          <w:p w:rsidR="003C3ECF" w:rsidRDefault="003C3ECF" w:rsidP="007D21FE"/>
          <w:p w:rsidR="003C3ECF" w:rsidRDefault="003C3ECF" w:rsidP="007D21FE"/>
          <w:p w:rsidR="003C3ECF" w:rsidRDefault="003C3ECF" w:rsidP="007D21FE"/>
          <w:p w:rsidR="003C3ECF" w:rsidRDefault="003C3ECF" w:rsidP="007D21FE"/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</w:tr>
      <w:tr w:rsidR="003C3ECF" w:rsidTr="007D21FE">
        <w:tc>
          <w:tcPr>
            <w:tcW w:w="2055" w:type="dxa"/>
          </w:tcPr>
          <w:p w:rsidR="003C3ECF" w:rsidRPr="003C3ECF" w:rsidRDefault="003C3ECF" w:rsidP="007D21FE">
            <w:pPr>
              <w:rPr>
                <w:b/>
              </w:rPr>
            </w:pPr>
            <w:r w:rsidRPr="003C3ECF">
              <w:rPr>
                <w:b/>
              </w:rPr>
              <w:t>Juan Ponce de Leon</w:t>
            </w:r>
          </w:p>
        </w:tc>
        <w:tc>
          <w:tcPr>
            <w:tcW w:w="2055" w:type="dxa"/>
          </w:tcPr>
          <w:p w:rsidR="003C3ECF" w:rsidRDefault="003C3ECF" w:rsidP="007D21FE"/>
          <w:p w:rsidR="003C3ECF" w:rsidRDefault="003C3ECF" w:rsidP="007D21FE"/>
          <w:p w:rsidR="003C3ECF" w:rsidRDefault="003C3ECF" w:rsidP="007D21FE"/>
          <w:p w:rsidR="003C3ECF" w:rsidRDefault="003C3ECF" w:rsidP="007D21FE"/>
          <w:p w:rsidR="003C3ECF" w:rsidRDefault="003C3ECF" w:rsidP="007D21FE"/>
          <w:p w:rsidR="003C3ECF" w:rsidRDefault="003C3ECF" w:rsidP="007D21FE"/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</w:tr>
      <w:tr w:rsidR="003C3ECF" w:rsidTr="007D21FE">
        <w:tc>
          <w:tcPr>
            <w:tcW w:w="2055" w:type="dxa"/>
          </w:tcPr>
          <w:p w:rsidR="003C3ECF" w:rsidRPr="003C3ECF" w:rsidRDefault="003C3ECF" w:rsidP="007D21FE">
            <w:pPr>
              <w:rPr>
                <w:b/>
              </w:rPr>
            </w:pPr>
            <w:r w:rsidRPr="003C3ECF">
              <w:rPr>
                <w:b/>
              </w:rPr>
              <w:t>Francisco Pizarro</w:t>
            </w:r>
          </w:p>
        </w:tc>
        <w:tc>
          <w:tcPr>
            <w:tcW w:w="2055" w:type="dxa"/>
          </w:tcPr>
          <w:p w:rsidR="003C3ECF" w:rsidRDefault="003C3ECF" w:rsidP="007D21FE"/>
          <w:p w:rsidR="003C3ECF" w:rsidRDefault="003C3ECF" w:rsidP="007D21FE"/>
          <w:p w:rsidR="003C3ECF" w:rsidRDefault="003C3ECF" w:rsidP="007D21FE"/>
          <w:p w:rsidR="003C3ECF" w:rsidRDefault="003C3ECF" w:rsidP="007D21FE"/>
          <w:p w:rsidR="003C3ECF" w:rsidRDefault="003C3ECF" w:rsidP="007D21FE"/>
          <w:p w:rsidR="003C3ECF" w:rsidRDefault="003C3ECF" w:rsidP="007D21FE"/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  <w:tc>
          <w:tcPr>
            <w:tcW w:w="2056" w:type="dxa"/>
          </w:tcPr>
          <w:p w:rsidR="003C3ECF" w:rsidRDefault="003C3ECF" w:rsidP="007D21FE"/>
        </w:tc>
      </w:tr>
    </w:tbl>
    <w:p w:rsidR="003C3ECF" w:rsidRDefault="003C3ECF"/>
    <w:sectPr w:rsidR="003C3ECF" w:rsidSect="003C3E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CF"/>
    <w:rsid w:val="003C3ECF"/>
    <w:rsid w:val="007A61FC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97B22-0F38-42CD-863E-BF7FA81E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C3723B6B</Template>
  <TotalTime>15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Easthampton Public Schools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Nicholas</dc:creator>
  <cp:keywords/>
  <dc:description/>
  <cp:lastModifiedBy>Rachel Nicholas</cp:lastModifiedBy>
  <cp:revision>1</cp:revision>
  <dcterms:created xsi:type="dcterms:W3CDTF">2016-12-18T20:40:00Z</dcterms:created>
  <dcterms:modified xsi:type="dcterms:W3CDTF">2016-12-18T21:13:00Z</dcterms:modified>
</cp:coreProperties>
</file>